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9D" w:rsidRPr="004D15AC" w:rsidRDefault="00AA3CC0" w:rsidP="00682D38">
      <w:pPr>
        <w:pStyle w:val="Nadpis1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4D15AC">
        <w:rPr>
          <w:rFonts w:ascii="Verdana" w:hAnsi="Verdana"/>
          <w:sz w:val="28"/>
          <w:szCs w:val="28"/>
        </w:rPr>
        <w:t>Příloha č. 1 – Přihláška uživatele Centra vědeckých informací Fakulty sociálních věd Univerzity Karlovy</w:t>
      </w:r>
    </w:p>
    <w:p w:rsidR="00ED2D01" w:rsidRPr="004D15AC" w:rsidRDefault="00ED2D01" w:rsidP="00ED2D01"/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3227"/>
        <w:gridCol w:w="6520"/>
      </w:tblGrid>
      <w:tr w:rsidR="00D50F9D" w:rsidRPr="004D15AC" w:rsidTr="00651A1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D" w:rsidRPr="00651A16" w:rsidRDefault="00317B51" w:rsidP="00651A16">
            <w:pPr>
              <w:pStyle w:val="Zkladntext"/>
              <w:jc w:val="left"/>
              <w:rPr>
                <w:rFonts w:ascii="Verdana" w:hAnsi="Verdana"/>
                <w:b/>
                <w:lang w:eastAsia="en-US"/>
              </w:rPr>
            </w:pPr>
            <w:r w:rsidRPr="00651A16">
              <w:rPr>
                <w:rFonts w:ascii="Verdana" w:hAnsi="Verdana"/>
                <w:b/>
                <w:lang w:eastAsia="en-US"/>
              </w:rPr>
              <w:t>Příjmení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B52BF" w:rsidRDefault="00D50F9D">
            <w:pPr>
              <w:rPr>
                <w:rFonts w:ascii="Verdana" w:hAnsi="Verdana"/>
                <w:lang w:eastAsia="en-US"/>
              </w:rPr>
            </w:pPr>
          </w:p>
        </w:tc>
      </w:tr>
      <w:tr w:rsidR="00D50F9D" w:rsidRPr="004D15AC" w:rsidTr="00651A1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D" w:rsidRPr="00651A16" w:rsidRDefault="00317B51" w:rsidP="00651A16">
            <w:pPr>
              <w:pStyle w:val="Zkladntext"/>
              <w:jc w:val="left"/>
              <w:rPr>
                <w:rFonts w:ascii="Verdana" w:hAnsi="Verdana"/>
                <w:b/>
                <w:lang w:eastAsia="en-US"/>
              </w:rPr>
            </w:pPr>
            <w:r w:rsidRPr="00651A16">
              <w:rPr>
                <w:rFonts w:ascii="Verdana" w:hAnsi="Verdana"/>
                <w:b/>
                <w:lang w:eastAsia="en-US"/>
              </w:rPr>
              <w:t>Jméno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B52BF" w:rsidRDefault="00D50F9D">
            <w:pPr>
              <w:rPr>
                <w:rFonts w:ascii="Verdana" w:hAnsi="Verdana"/>
                <w:lang w:eastAsia="en-US"/>
              </w:rPr>
            </w:pPr>
          </w:p>
        </w:tc>
      </w:tr>
      <w:tr w:rsidR="00D50F9D" w:rsidRPr="004D15AC" w:rsidTr="00651A1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9D" w:rsidRPr="00651A16" w:rsidRDefault="00AA3CC0" w:rsidP="00651A16">
            <w:pPr>
              <w:pStyle w:val="Zkladntext"/>
              <w:jc w:val="left"/>
              <w:rPr>
                <w:rFonts w:ascii="Verdana" w:hAnsi="Verdana"/>
                <w:b/>
                <w:lang w:eastAsia="en-US"/>
              </w:rPr>
            </w:pPr>
            <w:r w:rsidRPr="00651A16">
              <w:rPr>
                <w:rFonts w:ascii="Verdana" w:hAnsi="Verdana"/>
                <w:b/>
                <w:lang w:eastAsia="en-US"/>
              </w:rPr>
              <w:t xml:space="preserve">Datum </w:t>
            </w:r>
            <w:r w:rsidR="00D50F9D" w:rsidRPr="00651A16">
              <w:rPr>
                <w:rFonts w:ascii="Verdana" w:hAnsi="Verdana"/>
                <w:b/>
                <w:lang w:eastAsia="en-US"/>
              </w:rPr>
              <w:t>narození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D" w:rsidRPr="00CB52BF" w:rsidRDefault="00D50F9D">
            <w:pPr>
              <w:rPr>
                <w:rFonts w:ascii="Verdana" w:hAnsi="Verdana"/>
                <w:lang w:eastAsia="en-US"/>
              </w:rPr>
            </w:pPr>
          </w:p>
        </w:tc>
      </w:tr>
      <w:tr w:rsidR="00317B51" w:rsidRPr="004D15AC" w:rsidTr="00651A1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51" w:rsidRPr="00651A16" w:rsidRDefault="004D15AC" w:rsidP="00651A16">
            <w:pPr>
              <w:pStyle w:val="Zkladntext"/>
              <w:jc w:val="left"/>
              <w:rPr>
                <w:rFonts w:ascii="Verdana" w:hAnsi="Verdana"/>
                <w:b/>
                <w:lang w:eastAsia="en-US"/>
              </w:rPr>
            </w:pPr>
            <w:r w:rsidRPr="00651A16">
              <w:rPr>
                <w:rFonts w:ascii="Verdana" w:hAnsi="Verdana"/>
                <w:b/>
                <w:lang w:eastAsia="en-US"/>
              </w:rPr>
              <w:t xml:space="preserve">Adresa trvalého </w:t>
            </w:r>
            <w:r w:rsidR="00752ED9" w:rsidRPr="00651A16">
              <w:rPr>
                <w:rFonts w:ascii="Verdana" w:hAnsi="Verdana"/>
                <w:b/>
                <w:lang w:eastAsia="en-US"/>
              </w:rPr>
              <w:t>pobytu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51" w:rsidRDefault="00317B51">
            <w:pPr>
              <w:rPr>
                <w:rFonts w:ascii="Verdana" w:hAnsi="Verdana"/>
                <w:lang w:eastAsia="en-US"/>
              </w:rPr>
            </w:pPr>
          </w:p>
          <w:p w:rsidR="00C52EEA" w:rsidRPr="00CB52BF" w:rsidRDefault="00C52EEA">
            <w:pPr>
              <w:rPr>
                <w:rFonts w:ascii="Verdana" w:hAnsi="Verdana"/>
                <w:lang w:eastAsia="en-US"/>
              </w:rPr>
            </w:pPr>
          </w:p>
        </w:tc>
      </w:tr>
      <w:tr w:rsidR="004D15AC" w:rsidRPr="004D15AC" w:rsidTr="00651A1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AC" w:rsidRPr="00CB52BF" w:rsidRDefault="00F5434A" w:rsidP="00651A16">
            <w:pPr>
              <w:pStyle w:val="Zkladntext"/>
              <w:jc w:val="left"/>
              <w:rPr>
                <w:rFonts w:ascii="Verdana" w:hAnsi="Verdana"/>
                <w:lang w:eastAsia="en-US"/>
              </w:rPr>
            </w:pPr>
            <w:r w:rsidRPr="00CB52BF">
              <w:rPr>
                <w:rFonts w:ascii="Verdana" w:hAnsi="Verdana"/>
                <w:lang w:eastAsia="en-US"/>
              </w:rPr>
              <w:t>Doručovací</w:t>
            </w:r>
            <w:r w:rsidR="004D15AC" w:rsidRPr="00CB52BF">
              <w:rPr>
                <w:rFonts w:ascii="Verdana" w:hAnsi="Verdana"/>
                <w:lang w:eastAsia="en-US"/>
              </w:rPr>
              <w:t xml:space="preserve"> adresa</w:t>
            </w:r>
            <w:r w:rsidR="004D15AC" w:rsidRPr="00CB52BF">
              <w:rPr>
                <w:rStyle w:val="Znakapoznpodarou"/>
                <w:rFonts w:ascii="Verdana" w:hAnsi="Verdana"/>
                <w:lang w:eastAsia="en-US"/>
              </w:rPr>
              <w:footnoteReference w:id="1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C" w:rsidRPr="00CB52BF" w:rsidRDefault="004D15AC">
            <w:pPr>
              <w:rPr>
                <w:rFonts w:ascii="Verdana" w:hAnsi="Verdana"/>
                <w:lang w:eastAsia="en-US"/>
              </w:rPr>
            </w:pPr>
          </w:p>
        </w:tc>
      </w:tr>
      <w:tr w:rsidR="004D15AC" w:rsidRPr="004D15AC" w:rsidTr="00651A1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AC" w:rsidRPr="00651A16" w:rsidRDefault="004D15AC" w:rsidP="00651A16">
            <w:pPr>
              <w:pStyle w:val="Zkladntext"/>
              <w:jc w:val="left"/>
              <w:rPr>
                <w:rFonts w:ascii="Verdana" w:hAnsi="Verdana"/>
                <w:b/>
                <w:lang w:eastAsia="en-US"/>
              </w:rPr>
            </w:pPr>
            <w:r w:rsidRPr="00651A16">
              <w:rPr>
                <w:rFonts w:ascii="Verdana" w:hAnsi="Verdana"/>
                <w:b/>
                <w:lang w:eastAsia="en-US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C" w:rsidRPr="00CB52BF" w:rsidRDefault="004D15AC">
            <w:pPr>
              <w:rPr>
                <w:rFonts w:ascii="Verdana" w:hAnsi="Verdana"/>
                <w:lang w:eastAsia="en-US"/>
              </w:rPr>
            </w:pPr>
          </w:p>
        </w:tc>
      </w:tr>
      <w:tr w:rsidR="004D15AC" w:rsidRPr="004D15AC" w:rsidTr="00651A1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AC" w:rsidRPr="00CB52BF" w:rsidRDefault="004D15AC" w:rsidP="00651A16">
            <w:pPr>
              <w:pStyle w:val="Zkladntext"/>
              <w:jc w:val="left"/>
              <w:rPr>
                <w:rFonts w:ascii="Verdana" w:hAnsi="Verdana"/>
                <w:lang w:eastAsia="en-US"/>
              </w:rPr>
            </w:pPr>
            <w:r w:rsidRPr="00CB52BF">
              <w:rPr>
                <w:rFonts w:ascii="Verdana" w:hAnsi="Verdana"/>
                <w:lang w:eastAsia="en-US"/>
              </w:rPr>
              <w:t>Telefon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C" w:rsidRPr="00CB52BF" w:rsidRDefault="004D15AC">
            <w:pPr>
              <w:rPr>
                <w:rFonts w:ascii="Verdana" w:hAnsi="Verdana"/>
                <w:lang w:eastAsia="en-US"/>
              </w:rPr>
            </w:pPr>
          </w:p>
        </w:tc>
      </w:tr>
      <w:tr w:rsidR="004D15AC" w:rsidRPr="004D15AC" w:rsidTr="00651A16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AC" w:rsidRPr="00CB52BF" w:rsidRDefault="004D15AC" w:rsidP="00651A16">
            <w:pPr>
              <w:pStyle w:val="Zkladntext"/>
              <w:jc w:val="left"/>
              <w:rPr>
                <w:rFonts w:ascii="Verdana" w:hAnsi="Verdana"/>
                <w:lang w:eastAsia="en-US"/>
              </w:rPr>
            </w:pPr>
            <w:r w:rsidRPr="00CB52BF">
              <w:rPr>
                <w:rFonts w:ascii="Verdana" w:hAnsi="Verdana"/>
                <w:lang w:eastAsia="en-US"/>
              </w:rPr>
              <w:t>Škola/institut/pracoviště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C" w:rsidRPr="00CB52BF" w:rsidRDefault="004D15AC">
            <w:pPr>
              <w:rPr>
                <w:rFonts w:ascii="Verdana" w:hAnsi="Verdana"/>
                <w:lang w:eastAsia="en-US"/>
              </w:rPr>
            </w:pPr>
          </w:p>
        </w:tc>
      </w:tr>
      <w:tr w:rsidR="004D15AC" w:rsidRPr="004D15AC" w:rsidTr="00C0766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AC" w:rsidRPr="00651A16" w:rsidRDefault="004D15AC" w:rsidP="00651A16">
            <w:pPr>
              <w:pStyle w:val="Zkladntext"/>
              <w:jc w:val="left"/>
              <w:rPr>
                <w:rFonts w:ascii="Verdana" w:hAnsi="Verdana"/>
                <w:b/>
                <w:lang w:eastAsia="en-US"/>
              </w:rPr>
            </w:pPr>
            <w:r w:rsidRPr="00651A16">
              <w:rPr>
                <w:rFonts w:ascii="Verdana" w:hAnsi="Verdana"/>
                <w:b/>
                <w:lang w:eastAsia="en-US"/>
              </w:rPr>
              <w:t>Číslo osoby UK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C" w:rsidRPr="00CB52BF" w:rsidRDefault="004D15AC">
            <w:pPr>
              <w:rPr>
                <w:rFonts w:ascii="Verdana" w:hAnsi="Verdana"/>
                <w:lang w:eastAsia="en-US"/>
              </w:rPr>
            </w:pPr>
          </w:p>
        </w:tc>
      </w:tr>
      <w:tr w:rsidR="004D15AC" w:rsidRPr="004D15AC" w:rsidTr="00C07668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AC" w:rsidRPr="00651A16" w:rsidRDefault="004D15AC" w:rsidP="00651A16">
            <w:pPr>
              <w:pStyle w:val="Zkladntext"/>
              <w:jc w:val="left"/>
              <w:rPr>
                <w:rFonts w:ascii="Verdana" w:hAnsi="Verdana"/>
                <w:b/>
                <w:lang w:eastAsia="en-US"/>
              </w:rPr>
            </w:pPr>
            <w:r w:rsidRPr="00651A16">
              <w:rPr>
                <w:rFonts w:ascii="Verdana" w:hAnsi="Verdana"/>
                <w:b/>
                <w:lang w:eastAsia="en-US"/>
              </w:rPr>
              <w:t>Čárový kód průkazu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C" w:rsidRPr="00CB52BF" w:rsidRDefault="004D15AC">
            <w:pPr>
              <w:rPr>
                <w:rFonts w:ascii="Verdana" w:hAnsi="Verdana"/>
                <w:lang w:eastAsia="en-US"/>
              </w:rPr>
            </w:pPr>
          </w:p>
        </w:tc>
      </w:tr>
    </w:tbl>
    <w:p w:rsidR="00317B51" w:rsidRPr="00C72FC5" w:rsidRDefault="00317B51">
      <w:pPr>
        <w:rPr>
          <w:rFonts w:ascii="Verdana" w:hAnsi="Verdana"/>
          <w:b/>
          <w:lang w:val="en-US"/>
        </w:rPr>
      </w:pPr>
    </w:p>
    <w:p w:rsidR="00C52EEA" w:rsidRDefault="00C52EEA" w:rsidP="00C72FC5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C72FC5" w:rsidRPr="0078323E" w:rsidRDefault="00C72FC5" w:rsidP="00C72FC5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78323E">
        <w:rPr>
          <w:rFonts w:ascii="Verdana" w:hAnsi="Verdana"/>
          <w:sz w:val="18"/>
          <w:szCs w:val="18"/>
        </w:rPr>
        <w:t>Prohlašuji, že jsem se seznámil/-a s Provozním řádem Centra vědeckých informací Fakulty sociálních věd Univerzity Karlovy včetně jeho příloh a Knihovním řádem Univerzity Karlovy včetně jeho příloh a zavazuji se tyto řády dodržovat.</w:t>
      </w:r>
    </w:p>
    <w:p w:rsidR="00C72FC5" w:rsidRPr="0078323E" w:rsidRDefault="00C72FC5" w:rsidP="00C72FC5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C72FC5" w:rsidRPr="0078323E" w:rsidRDefault="00C72FC5" w:rsidP="00C72FC5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78323E">
        <w:rPr>
          <w:rFonts w:ascii="Verdana" w:hAnsi="Verdana"/>
          <w:sz w:val="18"/>
          <w:szCs w:val="18"/>
        </w:rPr>
        <w:t>Souhlasím, aby CVI FSV UK zpracovávalo moj</w:t>
      </w:r>
      <w:r w:rsidR="00621C4A">
        <w:rPr>
          <w:rFonts w:ascii="Verdana" w:hAnsi="Verdana"/>
          <w:sz w:val="18"/>
          <w:szCs w:val="18"/>
        </w:rPr>
        <w:t>e osobní údaje dle zákona č. 101</w:t>
      </w:r>
      <w:r w:rsidRPr="0078323E">
        <w:rPr>
          <w:rFonts w:ascii="Verdana" w:hAnsi="Verdana"/>
          <w:sz w:val="18"/>
          <w:szCs w:val="18"/>
        </w:rPr>
        <w:t>/2000 Sb.,</w:t>
      </w:r>
      <w:r w:rsidRPr="0078323E">
        <w:rPr>
          <w:rFonts w:ascii="Verdana" w:hAnsi="Verdana" w:cs="Times New Roman"/>
          <w:color w:val="000000"/>
          <w:sz w:val="18"/>
          <w:szCs w:val="18"/>
        </w:rPr>
        <w:t xml:space="preserve"> o ochraně osobních údajů a změně některých zákonů, ve znění pozdějších předpisů</w:t>
      </w:r>
      <w:r w:rsidR="00ED2D01" w:rsidRPr="0078323E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78323E">
        <w:rPr>
          <w:rFonts w:ascii="Verdana" w:hAnsi="Verdana" w:cs="Times New Roman"/>
          <w:color w:val="000000"/>
          <w:sz w:val="18"/>
          <w:szCs w:val="18"/>
        </w:rPr>
        <w:t xml:space="preserve">a Nařízením Evropského parlamentu a Rady EU 2016/679 o ochraně fyzických osob v souvislosti se zpracováním osobních údajů a o volném pohybu těchto údajů a o zrušení směrnice 95/46/ES známém jako GDPR (obecné nařízení), </w:t>
      </w:r>
      <w:r w:rsidRPr="0078323E">
        <w:rPr>
          <w:rFonts w:ascii="Verdana" w:hAnsi="Verdana"/>
          <w:sz w:val="18"/>
          <w:szCs w:val="18"/>
        </w:rPr>
        <w:t>a to pro identifikační, statistické účely a za účelem poskytování služeb dle výše uvedených řádů.</w:t>
      </w:r>
    </w:p>
    <w:p w:rsidR="00C72FC5" w:rsidRPr="0078323E" w:rsidRDefault="00C72FC5" w:rsidP="00C72FC5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C72FC5" w:rsidRPr="0078323E" w:rsidRDefault="00C72FC5" w:rsidP="00C72FC5">
      <w:pPr>
        <w:pStyle w:val="Odstavecseseznamem"/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</w:pPr>
      <w:r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Informace o zpracování a o ochraně osobních údajů jsou pro mě uvedeny </w:t>
      </w:r>
      <w:r w:rsidR="00ED2D01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v </w:t>
      </w:r>
      <w:r w:rsidR="004D15AC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</w:t>
      </w:r>
      <w:r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říloze č. 3 Knihovního řádu UK a </w:t>
      </w:r>
      <w:r w:rsidR="00ED2D01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v </w:t>
      </w:r>
      <w:r w:rsidR="004D15AC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</w:t>
      </w:r>
      <w:r w:rsidR="00ED2D01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říloze </w:t>
      </w:r>
      <w:proofErr w:type="gramStart"/>
      <w:r w:rsidR="004D15AC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č</w:t>
      </w:r>
      <w:r w:rsidR="00ED2D01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.</w:t>
      </w:r>
      <w:r w:rsidR="004D15AC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r w:rsidR="00ED2D01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3</w:t>
      </w:r>
      <w:r w:rsidR="004D15AC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r w:rsidR="00ED2D01"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</w:t>
      </w:r>
      <w:r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rovozního</w:t>
      </w:r>
      <w:proofErr w:type="gramEnd"/>
      <w:r w:rsidRPr="0078323E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řádu CVI.                                                                                                                                                                                                                  </w:t>
      </w:r>
    </w:p>
    <w:p w:rsidR="00C72FC5" w:rsidRPr="0078323E" w:rsidRDefault="00C72FC5" w:rsidP="00C72FC5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78323E">
        <w:rPr>
          <w:rFonts w:ascii="Verdana" w:hAnsi="Verdana"/>
          <w:sz w:val="18"/>
          <w:szCs w:val="18"/>
        </w:rPr>
        <w:t>Prohlašuji, že budu dokumenty, díla a informační zdroje a jejich rozmnoženiny používat výlučně pro svoji osobní potřebu a v souladu se zákonem č. 121/2000 Sb., autorský zákon.</w:t>
      </w:r>
    </w:p>
    <w:p w:rsidR="006D0EE7" w:rsidRPr="0078323E" w:rsidRDefault="006D0EE7" w:rsidP="00C72FC5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317B51" w:rsidRDefault="00C72FC5" w:rsidP="00C72FC5">
      <w:pPr>
        <w:rPr>
          <w:rFonts w:ascii="Verdana" w:hAnsi="Verdana"/>
          <w:sz w:val="18"/>
          <w:szCs w:val="18"/>
        </w:rPr>
      </w:pPr>
      <w:r w:rsidRPr="0078323E">
        <w:rPr>
          <w:rFonts w:ascii="Verdana" w:hAnsi="Verdana"/>
          <w:sz w:val="18"/>
          <w:szCs w:val="18"/>
        </w:rPr>
        <w:t>Beru na vědomí a souhlasím, že zaevidování výpůjčky a její převzetí není doprovázeno tištěným potvrzením o výpůjčce s podpisem uživatele</w:t>
      </w:r>
      <w:r w:rsidR="00ED2D01" w:rsidRPr="0078323E">
        <w:rPr>
          <w:rFonts w:ascii="Verdana" w:hAnsi="Verdana"/>
          <w:sz w:val="18"/>
          <w:szCs w:val="18"/>
        </w:rPr>
        <w:t>,</w:t>
      </w:r>
      <w:r w:rsidRPr="0078323E">
        <w:rPr>
          <w:rFonts w:ascii="Verdana" w:hAnsi="Verdana"/>
          <w:sz w:val="18"/>
          <w:szCs w:val="18"/>
        </w:rPr>
        <w:t xml:space="preserve"> a že všechny uvedené úkony jsou prováděny výlučně prostřednictvím elektronického automatizovaného systému CVI FSV UK. Podpis na jednotlivé výpůjční stvrzence každého dokumentu či zařízení je nahrazen mým podpisem v této přihlášce.</w:t>
      </w:r>
    </w:p>
    <w:p w:rsidR="007047CA" w:rsidRPr="0078323E" w:rsidRDefault="007047CA" w:rsidP="00C72FC5">
      <w:pPr>
        <w:rPr>
          <w:rFonts w:ascii="Verdana" w:hAnsi="Verdana"/>
          <w:b/>
          <w:sz w:val="18"/>
          <w:szCs w:val="18"/>
          <w:lang w:val="en-US"/>
        </w:rPr>
      </w:pPr>
    </w:p>
    <w:p w:rsidR="00317B51" w:rsidRPr="00C72FC5" w:rsidRDefault="00317B51">
      <w:pPr>
        <w:rPr>
          <w:rFonts w:ascii="Verdana" w:hAnsi="Verdana"/>
          <w:b/>
          <w:lang w:val="en-US"/>
        </w:rPr>
      </w:pPr>
    </w:p>
    <w:p w:rsidR="00AA3CC0" w:rsidRDefault="00AA3CC0">
      <w:pPr>
        <w:rPr>
          <w:rFonts w:ascii="Verdana" w:hAnsi="Verdana"/>
          <w:b/>
          <w:lang w:val="en-US"/>
        </w:rPr>
      </w:pPr>
      <w:r w:rsidRPr="00C72FC5">
        <w:rPr>
          <w:rFonts w:ascii="Verdana" w:hAnsi="Verdana"/>
          <w:b/>
          <w:lang w:val="en-US"/>
        </w:rPr>
        <w:t xml:space="preserve">Datum </w:t>
      </w:r>
      <w:proofErr w:type="spellStart"/>
      <w:r w:rsidRPr="00C72FC5">
        <w:rPr>
          <w:rFonts w:ascii="Verdana" w:hAnsi="Verdana"/>
          <w:b/>
          <w:lang w:val="en-US"/>
        </w:rPr>
        <w:t>registrace</w:t>
      </w:r>
      <w:proofErr w:type="spellEnd"/>
      <w:r w:rsidRPr="00C72FC5">
        <w:rPr>
          <w:rFonts w:ascii="Verdana" w:hAnsi="Verdana"/>
          <w:b/>
          <w:lang w:val="en-US"/>
        </w:rPr>
        <w:t xml:space="preserve">: </w:t>
      </w:r>
    </w:p>
    <w:p w:rsidR="00C72FC5" w:rsidRDefault="00C72FC5">
      <w:pPr>
        <w:rPr>
          <w:rFonts w:ascii="Verdana" w:hAnsi="Verdana"/>
          <w:b/>
          <w:lang w:val="en-US"/>
        </w:rPr>
      </w:pPr>
    </w:p>
    <w:p w:rsidR="007047CA" w:rsidRPr="00C72FC5" w:rsidRDefault="00317B51">
      <w:pPr>
        <w:rPr>
          <w:rFonts w:ascii="Verdana" w:hAnsi="Verdana"/>
          <w:b/>
          <w:lang w:val="en-US"/>
        </w:rPr>
      </w:pPr>
      <w:proofErr w:type="spellStart"/>
      <w:r w:rsidRPr="00C72FC5">
        <w:rPr>
          <w:rFonts w:ascii="Verdana" w:hAnsi="Verdana"/>
          <w:b/>
          <w:lang w:val="en-US"/>
        </w:rPr>
        <w:t>Podpis</w:t>
      </w:r>
      <w:proofErr w:type="spellEnd"/>
      <w:r w:rsidRPr="00C72FC5">
        <w:rPr>
          <w:rFonts w:ascii="Verdana" w:hAnsi="Verdana"/>
          <w:b/>
          <w:lang w:val="en-US"/>
        </w:rPr>
        <w:t xml:space="preserve"> </w:t>
      </w:r>
      <w:proofErr w:type="spellStart"/>
      <w:r w:rsidRPr="00C72FC5">
        <w:rPr>
          <w:rFonts w:ascii="Verdana" w:hAnsi="Verdana"/>
          <w:b/>
          <w:lang w:val="en-US"/>
        </w:rPr>
        <w:t>uživatele</w:t>
      </w:r>
      <w:proofErr w:type="spellEnd"/>
      <w:r w:rsidRPr="00C72FC5">
        <w:rPr>
          <w:rFonts w:ascii="Verdana" w:hAnsi="Verdana"/>
          <w:b/>
          <w:lang w:val="en-US"/>
        </w:rPr>
        <w:t xml:space="preserve"> (</w:t>
      </w:r>
      <w:proofErr w:type="spellStart"/>
      <w:r w:rsidRPr="00C72FC5">
        <w:rPr>
          <w:rFonts w:ascii="Verdana" w:hAnsi="Verdana"/>
          <w:b/>
          <w:lang w:val="en-US"/>
        </w:rPr>
        <w:t>jméno</w:t>
      </w:r>
      <w:proofErr w:type="spellEnd"/>
      <w:r w:rsidRPr="00C72FC5">
        <w:rPr>
          <w:rFonts w:ascii="Verdana" w:hAnsi="Verdana"/>
          <w:b/>
          <w:lang w:val="en-US"/>
        </w:rPr>
        <w:t xml:space="preserve"> a </w:t>
      </w:r>
      <w:proofErr w:type="spellStart"/>
      <w:r w:rsidRPr="00C72FC5">
        <w:rPr>
          <w:rFonts w:ascii="Verdana" w:hAnsi="Verdana"/>
          <w:b/>
          <w:lang w:val="en-US"/>
        </w:rPr>
        <w:t>příjmení</w:t>
      </w:r>
      <w:proofErr w:type="spellEnd"/>
      <w:r w:rsidRPr="00C72FC5">
        <w:rPr>
          <w:rFonts w:ascii="Verdana" w:hAnsi="Verdana"/>
          <w:b/>
          <w:lang w:val="en-US"/>
        </w:rPr>
        <w:t>):</w:t>
      </w:r>
    </w:p>
    <w:sectPr w:rsidR="007047CA" w:rsidRPr="00C72FC5" w:rsidSect="007047CA">
      <w:pgSz w:w="11907" w:h="16839"/>
      <w:pgMar w:top="1134" w:right="1077" w:bottom="1134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F3" w:rsidRDefault="00B924F3" w:rsidP="00C72FC5">
      <w:r>
        <w:separator/>
      </w:r>
    </w:p>
  </w:endnote>
  <w:endnote w:type="continuationSeparator" w:id="0">
    <w:p w:rsidR="00B924F3" w:rsidRDefault="00B924F3" w:rsidP="00C7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F3" w:rsidRDefault="00B924F3" w:rsidP="00C72FC5">
      <w:r>
        <w:separator/>
      </w:r>
    </w:p>
  </w:footnote>
  <w:footnote w:type="continuationSeparator" w:id="0">
    <w:p w:rsidR="00B924F3" w:rsidRDefault="00B924F3" w:rsidP="00C72FC5">
      <w:r>
        <w:continuationSeparator/>
      </w:r>
    </w:p>
  </w:footnote>
  <w:footnote w:id="1">
    <w:p w:rsidR="004D15AC" w:rsidRDefault="004D15AC" w:rsidP="004D15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5434A">
        <w:t xml:space="preserve">Doručovací </w:t>
      </w:r>
      <w:r>
        <w:t xml:space="preserve">adresa se vyplňuje pouze v případě, že se liší od adresy trvalého </w:t>
      </w:r>
      <w:r w:rsidR="00500F9A">
        <w:t>pobytu</w:t>
      </w:r>
      <w:r>
        <w:t>.</w:t>
      </w:r>
    </w:p>
    <w:p w:rsidR="004D15AC" w:rsidRDefault="004D15AC" w:rsidP="004D15AC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0"/>
    <w:rsid w:val="000F5610"/>
    <w:rsid w:val="002409CF"/>
    <w:rsid w:val="0030164B"/>
    <w:rsid w:val="003175FB"/>
    <w:rsid w:val="00317B51"/>
    <w:rsid w:val="004D15AC"/>
    <w:rsid w:val="004E0F18"/>
    <w:rsid w:val="00500F9A"/>
    <w:rsid w:val="00606D78"/>
    <w:rsid w:val="00621C4A"/>
    <w:rsid w:val="00651A16"/>
    <w:rsid w:val="00682D38"/>
    <w:rsid w:val="006D0EE7"/>
    <w:rsid w:val="007047CA"/>
    <w:rsid w:val="00752ED9"/>
    <w:rsid w:val="0078323E"/>
    <w:rsid w:val="00A038BD"/>
    <w:rsid w:val="00AA3CC0"/>
    <w:rsid w:val="00B924F3"/>
    <w:rsid w:val="00C07668"/>
    <w:rsid w:val="00C13DA4"/>
    <w:rsid w:val="00C52EEA"/>
    <w:rsid w:val="00C72FC5"/>
    <w:rsid w:val="00CB52BF"/>
    <w:rsid w:val="00D50F9D"/>
    <w:rsid w:val="00D55F62"/>
    <w:rsid w:val="00DF1F21"/>
    <w:rsid w:val="00E53459"/>
    <w:rsid w:val="00ED2D01"/>
    <w:rsid w:val="00F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72F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FC5"/>
    <w:rPr>
      <w:rFonts w:ascii="Arial" w:hAnsi="Arial" w:cs="Arial"/>
      <w:lang w:val="cs-CZ" w:eastAsia="cs-CZ"/>
    </w:rPr>
  </w:style>
  <w:style w:type="character" w:styleId="Znakapoznpodarou">
    <w:name w:val="footnote reference"/>
    <w:basedOn w:val="Standardnpsmoodstavce"/>
    <w:rsid w:val="00C72FC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72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72F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FC5"/>
    <w:rPr>
      <w:rFonts w:ascii="Arial" w:hAnsi="Arial" w:cs="Arial"/>
      <w:lang w:val="cs-CZ" w:eastAsia="cs-CZ"/>
    </w:rPr>
  </w:style>
  <w:style w:type="character" w:styleId="Znakapoznpodarou">
    <w:name w:val="footnote reference"/>
    <w:basedOn w:val="Standardnpsmoodstavce"/>
    <w:rsid w:val="00C72FC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72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uj7an\AppData\Roaming\Microsoft\&#352;ablony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D03F-4FDF-4274-AB8E-2E186B26D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310C3-45C2-4CB0-B8B2-0892EEF4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</Template>
  <TotalTime>0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Klara Novosadová</cp:lastModifiedBy>
  <cp:revision>2</cp:revision>
  <cp:lastPrinted>2018-11-28T14:49:00Z</cp:lastPrinted>
  <dcterms:created xsi:type="dcterms:W3CDTF">2019-01-22T07:34:00Z</dcterms:created>
  <dcterms:modified xsi:type="dcterms:W3CDTF">2019-01-22T07:34:00Z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</Properties>
</file>